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66" w:rsidRPr="00644966" w:rsidRDefault="00644966">
      <w:pPr>
        <w:rPr>
          <w:sz w:val="4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6"/>
        <w:gridCol w:w="1558"/>
        <w:gridCol w:w="272"/>
        <w:gridCol w:w="1573"/>
        <w:gridCol w:w="287"/>
        <w:gridCol w:w="2689"/>
      </w:tblGrid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Новосибирской области</w:t>
            </w:r>
          </w:p>
          <w:p w:rsidR="00AF567A" w:rsidRDefault="00CC78A6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осударственное бюджетное </w:t>
            </w:r>
            <w:r w:rsidR="009A174C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профессиональное 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образовательное учреждение </w:t>
            </w:r>
          </w:p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Новосибирской области </w:t>
            </w:r>
          </w:p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«Новосиби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рский автотранспортный колледж»</w:t>
            </w:r>
          </w:p>
        </w:tc>
      </w:tr>
      <w:tr w:rsidR="00AF567A" w:rsidTr="00644966">
        <w:trPr>
          <w:trHeight w:val="308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4926" w:type="dxa"/>
            <w:gridSpan w:val="3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vAlign w:val="bottom"/>
          </w:tcPr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ДОПУСТИТЬ К ЗАЩИТЕ</w:t>
            </w:r>
          </w:p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 xml:space="preserve">Зам. директора </w:t>
            </w:r>
            <w:r w:rsidR="009446BD" w:rsidRPr="009446BD">
              <w:rPr>
                <w:rFonts w:ascii="Times New Roman" w:hAnsi="Times New Roman"/>
                <w:sz w:val="24"/>
              </w:rPr>
              <w:t xml:space="preserve">по </w:t>
            </w:r>
            <w:proofErr w:type="gramStart"/>
            <w:r w:rsidR="009446BD" w:rsidRPr="009446BD">
              <w:rPr>
                <w:rFonts w:ascii="Times New Roman" w:hAnsi="Times New Roman"/>
                <w:sz w:val="24"/>
              </w:rPr>
              <w:t>УПР</w:t>
            </w:r>
            <w:proofErr w:type="gramEnd"/>
          </w:p>
          <w:p w:rsidR="00BB5B96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 xml:space="preserve">ГБПОУ НСО «Новосибирский </w:t>
            </w:r>
          </w:p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автотран</w:t>
            </w:r>
            <w:r w:rsidRPr="00450510">
              <w:rPr>
                <w:rFonts w:ascii="Times New Roman" w:hAnsi="Times New Roman"/>
                <w:sz w:val="24"/>
              </w:rPr>
              <w:t>с</w:t>
            </w:r>
            <w:r w:rsidRPr="00450510">
              <w:rPr>
                <w:rFonts w:ascii="Times New Roman" w:hAnsi="Times New Roman"/>
                <w:sz w:val="24"/>
              </w:rPr>
              <w:t>портный колледж»</w:t>
            </w:r>
          </w:p>
          <w:p w:rsidR="00AF567A" w:rsidRPr="00450510" w:rsidRDefault="00CC78A6" w:rsidP="00AF5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______________________/Слинько В.С</w:t>
            </w:r>
            <w:r w:rsidR="00AF567A" w:rsidRPr="00450510">
              <w:rPr>
                <w:rFonts w:ascii="Times New Roman" w:hAnsi="Times New Roman"/>
                <w:sz w:val="24"/>
              </w:rPr>
              <w:t>/</w:t>
            </w:r>
          </w:p>
          <w:p w:rsidR="00AF567A" w:rsidRPr="00450510" w:rsidRDefault="00AF567A" w:rsidP="00AF567A">
            <w:pPr>
              <w:spacing w:after="0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«___</w:t>
            </w:r>
            <w:r w:rsidRPr="0012275F">
              <w:rPr>
                <w:rFonts w:ascii="Times New Roman" w:hAnsi="Times New Roman"/>
                <w:sz w:val="24"/>
              </w:rPr>
              <w:t>_»</w:t>
            </w:r>
            <w:r w:rsidRPr="00450510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</w:t>
            </w:r>
            <w:r w:rsidR="00CC78A6">
              <w:rPr>
                <w:rFonts w:ascii="Times New Roman" w:hAnsi="Times New Roman"/>
                <w:sz w:val="24"/>
              </w:rPr>
              <w:t>______</w:t>
            </w:r>
            <w:r w:rsidR="001A74D2">
              <w:rPr>
                <w:rFonts w:ascii="Times New Roman" w:hAnsi="Times New Roman"/>
                <w:sz w:val="24"/>
              </w:rPr>
              <w:t xml:space="preserve"> </w:t>
            </w:r>
            <w:r w:rsidR="00CC78A6">
              <w:rPr>
                <w:rFonts w:ascii="Times New Roman" w:hAnsi="Times New Roman"/>
                <w:sz w:val="24"/>
              </w:rPr>
              <w:t>2022</w:t>
            </w:r>
            <w:r w:rsidRPr="00450510">
              <w:rPr>
                <w:rFonts w:ascii="Times New Roman" w:hAnsi="Times New Roman"/>
                <w:sz w:val="24"/>
              </w:rPr>
              <w:t xml:space="preserve"> г.</w:t>
            </w:r>
          </w:p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CC78A6" w:rsidP="00AF5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  <w:t>Выпускная квалификационная работа</w:t>
            </w: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836"/>
        </w:trPr>
        <w:tc>
          <w:tcPr>
            <w:tcW w:w="9747" w:type="dxa"/>
            <w:gridSpan w:val="7"/>
          </w:tcPr>
          <w:p w:rsidR="00BB5B96" w:rsidRDefault="00AF567A" w:rsidP="009C37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 xml:space="preserve">Организация работы </w:t>
            </w:r>
            <w:r w:rsidR="009C375E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 xml:space="preserve">участка установки газобаллонного </w:t>
            </w:r>
          </w:p>
          <w:p w:rsidR="00AF567A" w:rsidRPr="00AF567A" w:rsidRDefault="009C375E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>об</w:t>
            </w:r>
            <w:r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>о</w:t>
            </w:r>
            <w:r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>рудования ООО «</w:t>
            </w:r>
            <w:proofErr w:type="spellStart"/>
            <w:r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>СибАвтоГаз</w:t>
            </w:r>
            <w:proofErr w:type="spellEnd"/>
            <w:r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</w:rPr>
              <w:t>»</w:t>
            </w:r>
          </w:p>
        </w:tc>
      </w:tr>
      <w:tr w:rsidR="00644966" w:rsidTr="00644966">
        <w:trPr>
          <w:trHeight w:val="424"/>
        </w:trPr>
        <w:tc>
          <w:tcPr>
            <w:tcW w:w="9747" w:type="dxa"/>
            <w:gridSpan w:val="7"/>
          </w:tcPr>
          <w:p w:rsidR="00644966" w:rsidRDefault="00644966" w:rsidP="0064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644966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>ВКР</w:t>
            </w:r>
            <w:r w:rsidR="00644966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23.02.03 </w:t>
            </w:r>
            <w:r w:rsidR="009C375E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>67 06</w:t>
            </w:r>
            <w:r w:rsidR="00644966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ПЗ</w:t>
            </w:r>
          </w:p>
          <w:p w:rsidR="001A74D2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A74D2" w:rsidRPr="00644966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A" w:rsidTr="00644966">
        <w:trPr>
          <w:trHeight w:val="424"/>
        </w:trPr>
        <w:tc>
          <w:tcPr>
            <w:tcW w:w="3368" w:type="dxa"/>
            <w:gridSpan w:val="2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3368" w:type="dxa"/>
            <w:gridSpan w:val="2"/>
            <w:vMerge w:val="restart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AF567A" w:rsidRPr="00AF567A" w:rsidRDefault="00AF567A" w:rsidP="007A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»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22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AF567A" w:rsidTr="00FE6206">
        <w:trPr>
          <w:trHeight w:val="223"/>
        </w:trPr>
        <w:tc>
          <w:tcPr>
            <w:tcW w:w="3368" w:type="dxa"/>
            <w:gridSpan w:val="2"/>
            <w:vMerge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AF567A" w:rsidTr="00490C61">
        <w:trPr>
          <w:trHeight w:val="316"/>
        </w:trPr>
        <w:tc>
          <w:tcPr>
            <w:tcW w:w="3368" w:type="dxa"/>
            <w:gridSpan w:val="2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 </w:t>
            </w:r>
          </w:p>
        </w:tc>
        <w:tc>
          <w:tcPr>
            <w:tcW w:w="1558" w:type="dxa"/>
            <w:vAlign w:val="bottom"/>
          </w:tcPr>
          <w:p w:rsidR="00AF567A" w:rsidRPr="00450510" w:rsidRDefault="009C375E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606577">
              <w:rPr>
                <w:rFonts w:ascii="Times New Roman" w:hAnsi="Times New Roman"/>
                <w:i/>
                <w:sz w:val="18"/>
                <w:szCs w:val="20"/>
                <w:highlight w:val="yellow"/>
              </w:rPr>
              <w:t>3т-67</w:t>
            </w:r>
          </w:p>
        </w:tc>
        <w:tc>
          <w:tcPr>
            <w:tcW w:w="272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490C61" w:rsidTr="00490C61">
        <w:trPr>
          <w:trHeight w:val="316"/>
        </w:trPr>
        <w:tc>
          <w:tcPr>
            <w:tcW w:w="3368" w:type="dxa"/>
            <w:gridSpan w:val="2"/>
          </w:tcPr>
          <w:p w:rsidR="00490C61" w:rsidRPr="00036A31" w:rsidRDefault="00490C61" w:rsidP="00AF567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490C61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490C61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490C61" w:rsidRPr="00AF567A" w:rsidRDefault="00490C61" w:rsidP="007A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490C61">
        <w:trPr>
          <w:trHeight w:val="316"/>
        </w:trPr>
        <w:tc>
          <w:tcPr>
            <w:tcW w:w="3368" w:type="dxa"/>
            <w:gridSpan w:val="2"/>
            <w:vMerge w:val="restart"/>
          </w:tcPr>
          <w:p w:rsidR="00AF567A" w:rsidRPr="00036A31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AF567A" w:rsidRPr="00AF567A" w:rsidRDefault="00AF567A" w:rsidP="007A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r w:rsidR="00490C61" w:rsidRPr="00490C61">
              <w:rPr>
                <w:rFonts w:ascii="Times New Roman" w:hAnsi="Times New Roman"/>
                <w:sz w:val="24"/>
                <w:szCs w:val="20"/>
              </w:rPr>
              <w:t>__</w:t>
            </w:r>
            <w:r w:rsidR="00490C61">
              <w:rPr>
                <w:rFonts w:ascii="Times New Roman" w:hAnsi="Times New Roman"/>
                <w:sz w:val="24"/>
                <w:szCs w:val="20"/>
              </w:rPr>
              <w:t>_</w:t>
            </w:r>
            <w:r w:rsidRPr="00490C6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90C61" w:rsidRPr="00490C61">
              <w:rPr>
                <w:rFonts w:ascii="Times New Roman" w:hAnsi="Times New Roman"/>
                <w:sz w:val="24"/>
                <w:szCs w:val="20"/>
              </w:rPr>
              <w:t>»</w:t>
            </w:r>
            <w:r w:rsidRPr="00490C6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A74D2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22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AF567A" w:rsidTr="00FE6206">
        <w:trPr>
          <w:trHeight w:val="385"/>
        </w:trPr>
        <w:tc>
          <w:tcPr>
            <w:tcW w:w="3368" w:type="dxa"/>
            <w:gridSpan w:val="2"/>
            <w:vMerge/>
          </w:tcPr>
          <w:p w:rsidR="00AF567A" w:rsidRPr="00036A31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FE6206" w:rsidTr="00036A31">
        <w:trPr>
          <w:trHeight w:val="579"/>
        </w:trPr>
        <w:tc>
          <w:tcPr>
            <w:tcW w:w="3368" w:type="dxa"/>
            <w:gridSpan w:val="2"/>
            <w:vMerge w:val="restart"/>
          </w:tcPr>
          <w:p w:rsidR="00FE6206" w:rsidRPr="00036A31" w:rsidRDefault="00FE6206" w:rsidP="00AF56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101421162"/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Консультант </w:t>
            </w:r>
          </w:p>
          <w:p w:rsidR="00FE6206" w:rsidRPr="00036A31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по экономической части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FE6206" w:rsidRPr="00AF567A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»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22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bookmarkEnd w:id="1"/>
      <w:tr w:rsidR="00FE6206" w:rsidTr="00036A31">
        <w:trPr>
          <w:trHeight w:val="407"/>
        </w:trPr>
        <w:tc>
          <w:tcPr>
            <w:tcW w:w="3368" w:type="dxa"/>
            <w:gridSpan w:val="2"/>
            <w:vMerge/>
          </w:tcPr>
          <w:p w:rsidR="00FE6206" w:rsidRPr="00036A31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FE6206" w:rsidTr="00FE6206">
        <w:trPr>
          <w:trHeight w:val="219"/>
        </w:trPr>
        <w:tc>
          <w:tcPr>
            <w:tcW w:w="9747" w:type="dxa"/>
            <w:gridSpan w:val="7"/>
          </w:tcPr>
          <w:p w:rsidR="00FE6206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1A74D2" w:rsidRPr="00450510" w:rsidRDefault="001A74D2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:rsidTr="00644966">
        <w:trPr>
          <w:trHeight w:val="316"/>
        </w:trPr>
        <w:tc>
          <w:tcPr>
            <w:tcW w:w="2802" w:type="dxa"/>
          </w:tcPr>
          <w:p w:rsidR="00FE6206" w:rsidRDefault="00FE6206" w:rsidP="0064496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Объём проекта:</w:t>
            </w:r>
          </w:p>
        </w:tc>
        <w:tc>
          <w:tcPr>
            <w:tcW w:w="6945" w:type="dxa"/>
            <w:gridSpan w:val="6"/>
          </w:tcPr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 ____</w:t>
            </w:r>
            <w:r w:rsidR="00606577" w:rsidRPr="001A74D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50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______стр.</w:t>
            </w:r>
          </w:p>
        </w:tc>
      </w:tr>
      <w:tr w:rsidR="00FE6206" w:rsidTr="00644966">
        <w:trPr>
          <w:trHeight w:val="316"/>
        </w:trPr>
        <w:tc>
          <w:tcPr>
            <w:tcW w:w="2802" w:type="dxa"/>
          </w:tcPr>
          <w:p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6"/>
          </w:tcPr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606577">
              <w:rPr>
                <w:rFonts w:ascii="Times New Roman" w:hAnsi="Times New Roman"/>
                <w:bCs/>
                <w:sz w:val="28"/>
                <w:szCs w:val="28"/>
              </w:rPr>
              <w:t>исло листов чертежа___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="00606577" w:rsidRPr="001A74D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два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</w:tc>
      </w:tr>
      <w:tr w:rsidR="00FE6206" w:rsidTr="00644966">
        <w:trPr>
          <w:trHeight w:val="316"/>
        </w:trPr>
        <w:tc>
          <w:tcPr>
            <w:tcW w:w="3368" w:type="dxa"/>
            <w:gridSpan w:val="2"/>
          </w:tcPr>
          <w:p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5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              прописью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Pr="00450510" w:rsidRDefault="00FE6206" w:rsidP="001A74D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Pr="001A74D2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D2">
              <w:rPr>
                <w:rFonts w:ascii="Times New Roman" w:hAnsi="Times New Roman"/>
                <w:bCs/>
                <w:sz w:val="28"/>
                <w:szCs w:val="28"/>
              </w:rPr>
              <w:t>Дата защиты______________________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1A74D2" w:rsidRDefault="001A74D2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ГЭК__________________________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1A74D2" w:rsidRDefault="001A74D2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Секретарь ГЭК____________/__________/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                                      </w:t>
            </w:r>
            <w:r w:rsidRPr="00AF567A">
              <w:rPr>
                <w:rFonts w:ascii="Times New Roman" w:hAnsi="Times New Roman"/>
                <w:i/>
                <w:szCs w:val="28"/>
              </w:rPr>
              <w:t xml:space="preserve">подпись               Ф.И.О.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 </w:t>
            </w:r>
          </w:p>
        </w:tc>
      </w:tr>
    </w:tbl>
    <w:p w:rsidR="006B1628" w:rsidRPr="00644966" w:rsidRDefault="006B1628" w:rsidP="001A74D2">
      <w:pPr>
        <w:rPr>
          <w:rFonts w:ascii="Times New Roman" w:hAnsi="Times New Roman"/>
          <w:b/>
          <w:bCs/>
          <w:szCs w:val="28"/>
        </w:rPr>
      </w:pPr>
    </w:p>
    <w:sectPr w:rsidR="006B1628" w:rsidRPr="00644966" w:rsidSect="00FE6206">
      <w:footerReference w:type="default" r:id="rId7"/>
      <w:pgSz w:w="11907" w:h="16840" w:code="9"/>
      <w:pgMar w:top="426" w:right="851" w:bottom="1276" w:left="1701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C7" w:rsidRDefault="00A974C7" w:rsidP="00570382">
      <w:pPr>
        <w:spacing w:after="0" w:line="240" w:lineRule="auto"/>
      </w:pPr>
      <w:r>
        <w:separator/>
      </w:r>
    </w:p>
  </w:endnote>
  <w:endnote w:type="continuationSeparator" w:id="0">
    <w:p w:rsidR="00A974C7" w:rsidRDefault="00A974C7" w:rsidP="005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7A" w:rsidRDefault="00AF567A" w:rsidP="00570382">
    <w:pPr>
      <w:pStyle w:val="a5"/>
      <w:jc w:val="center"/>
      <w:rPr>
        <w:sz w:val="24"/>
        <w:szCs w:val="24"/>
        <w:lang w:val="ru-RU"/>
      </w:rPr>
    </w:pPr>
  </w:p>
  <w:p w:rsidR="00AF567A" w:rsidRPr="00AF567A" w:rsidRDefault="00AF567A" w:rsidP="00570382">
    <w:pPr>
      <w:pStyle w:val="a5"/>
      <w:jc w:val="center"/>
      <w:rPr>
        <w:szCs w:val="24"/>
        <w:lang w:val="ru-RU"/>
      </w:rPr>
    </w:pPr>
    <w:r w:rsidRPr="00AF567A">
      <w:rPr>
        <w:szCs w:val="24"/>
        <w:lang w:val="ru-RU"/>
      </w:rPr>
      <w:t>Новосибирск</w:t>
    </w:r>
  </w:p>
  <w:p w:rsidR="00AF567A" w:rsidRPr="00AF567A" w:rsidRDefault="00CC78A6" w:rsidP="00570382">
    <w:pPr>
      <w:pStyle w:val="a5"/>
      <w:jc w:val="center"/>
      <w:rPr>
        <w:szCs w:val="24"/>
        <w:lang w:val="ru-RU"/>
      </w:rPr>
    </w:pPr>
    <w:r>
      <w:rPr>
        <w:szCs w:val="24"/>
        <w:lang w:val="ru-RU"/>
      </w:rPr>
      <w:t>2022</w:t>
    </w:r>
    <w:r w:rsidR="00BB5B96">
      <w:rPr>
        <w:noProof/>
        <w:sz w:val="20"/>
        <w:lang w:val="ru-RU"/>
      </w:rPr>
      <w:pict>
        <v:rect id="Rectangle 2" o:spid="_x0000_s6145" style="position:absolute;left:0;text-align:left;margin-left:57pt;margin-top:15.75pt;width:518.8pt;height:806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" o:allowincell="f" filled="f" strokeweight="2pt">
          <w10:wrap anchorx="page"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C7" w:rsidRDefault="00A974C7" w:rsidP="00570382">
      <w:pPr>
        <w:spacing w:after="0" w:line="240" w:lineRule="auto"/>
      </w:pPr>
      <w:r>
        <w:separator/>
      </w:r>
    </w:p>
  </w:footnote>
  <w:footnote w:type="continuationSeparator" w:id="0">
    <w:p w:rsidR="00A974C7" w:rsidRDefault="00A974C7" w:rsidP="00570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382"/>
    <w:rsid w:val="000218B7"/>
    <w:rsid w:val="00036A31"/>
    <w:rsid w:val="00050EA7"/>
    <w:rsid w:val="00060696"/>
    <w:rsid w:val="000C5177"/>
    <w:rsid w:val="000E1E96"/>
    <w:rsid w:val="0011022F"/>
    <w:rsid w:val="0012275F"/>
    <w:rsid w:val="001230BC"/>
    <w:rsid w:val="001309B2"/>
    <w:rsid w:val="00157FF7"/>
    <w:rsid w:val="001A74D2"/>
    <w:rsid w:val="002417AA"/>
    <w:rsid w:val="002A2302"/>
    <w:rsid w:val="00450510"/>
    <w:rsid w:val="00487945"/>
    <w:rsid w:val="00490C61"/>
    <w:rsid w:val="00570382"/>
    <w:rsid w:val="00586440"/>
    <w:rsid w:val="005B5480"/>
    <w:rsid w:val="005D33E6"/>
    <w:rsid w:val="00606577"/>
    <w:rsid w:val="006112DF"/>
    <w:rsid w:val="00614DC2"/>
    <w:rsid w:val="00644966"/>
    <w:rsid w:val="00673248"/>
    <w:rsid w:val="006A7E89"/>
    <w:rsid w:val="006B1628"/>
    <w:rsid w:val="007103D9"/>
    <w:rsid w:val="0071049C"/>
    <w:rsid w:val="007A0001"/>
    <w:rsid w:val="008A137F"/>
    <w:rsid w:val="009305D2"/>
    <w:rsid w:val="00930B13"/>
    <w:rsid w:val="009446BD"/>
    <w:rsid w:val="009A174C"/>
    <w:rsid w:val="009C375E"/>
    <w:rsid w:val="00A974C7"/>
    <w:rsid w:val="00AF567A"/>
    <w:rsid w:val="00B02760"/>
    <w:rsid w:val="00BA5DBB"/>
    <w:rsid w:val="00BB5B96"/>
    <w:rsid w:val="00BC64CB"/>
    <w:rsid w:val="00C30D6B"/>
    <w:rsid w:val="00C3588B"/>
    <w:rsid w:val="00C46C7E"/>
    <w:rsid w:val="00CB0AFC"/>
    <w:rsid w:val="00CC78A6"/>
    <w:rsid w:val="00CE0411"/>
    <w:rsid w:val="00CE0B47"/>
    <w:rsid w:val="00DB2504"/>
    <w:rsid w:val="00DC152A"/>
    <w:rsid w:val="00E958EE"/>
    <w:rsid w:val="00EA358E"/>
    <w:rsid w:val="00EF1363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B2504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rsid w:val="00DB2504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qFormat/>
    <w:rsid w:val="00DB2504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rsid w:val="00DB2504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B25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rsid w:val="00DB2504"/>
    <w:pPr>
      <w:suppressAutoHyphens/>
      <w:spacing w:after="0" w:line="336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5">
    <w:name w:val="footer"/>
    <w:basedOn w:val="a"/>
    <w:semiHidden/>
    <w:rsid w:val="00DB25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styleId="a6">
    <w:name w:val="page number"/>
    <w:basedOn w:val="a0"/>
    <w:semiHidden/>
    <w:rsid w:val="00DB2504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/>
      <w:caps/>
      <w:sz w:val="28"/>
      <w:szCs w:val="20"/>
      <w:lang w:val="uk-UA" w:eastAsia="ru-RU"/>
    </w:rPr>
  </w:style>
  <w:style w:type="paragraph" w:styleId="20">
    <w:name w:val="toc 2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0">
    <w:name w:val="toc 3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40">
    <w:name w:val="toc 4"/>
    <w:basedOn w:val="a"/>
    <w:next w:val="a"/>
    <w:autoRedefine/>
    <w:semiHidden/>
    <w:rsid w:val="00DB2504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7">
    <w:name w:val="Body Text"/>
    <w:basedOn w:val="a"/>
    <w:semiHidden/>
    <w:rsid w:val="00DB2504"/>
    <w:pPr>
      <w:spacing w:after="0" w:line="336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a8">
    <w:name w:val="Переменные"/>
    <w:basedOn w:val="a7"/>
    <w:rsid w:val="00DB2504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DB2504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DB2504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DB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DB2504"/>
    <w:pPr>
      <w:suppressAutoHyphens/>
    </w:pPr>
    <w:rPr>
      <w:noProof/>
    </w:rPr>
  </w:style>
  <w:style w:type="paragraph" w:styleId="ad">
    <w:name w:val="annotation text"/>
    <w:basedOn w:val="a"/>
    <w:semiHidden/>
    <w:rsid w:val="00DB2504"/>
    <w:pPr>
      <w:spacing w:after="0" w:line="240" w:lineRule="auto"/>
      <w:jc w:val="both"/>
    </w:pPr>
    <w:rPr>
      <w:rFonts w:ascii="Journal" w:eastAsia="Times New Roman" w:hAnsi="Journal"/>
      <w:sz w:val="24"/>
      <w:szCs w:val="20"/>
      <w:lang w:val="uk-UA" w:eastAsia="ru-RU"/>
    </w:rPr>
  </w:style>
  <w:style w:type="character" w:styleId="ae">
    <w:name w:val="Placeholder Text"/>
    <w:basedOn w:val="a0"/>
    <w:uiPriority w:val="99"/>
    <w:semiHidden/>
    <w:rsid w:val="00157FF7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15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7FF7"/>
    <w:rPr>
      <w:rFonts w:ascii="Tahoma" w:eastAsia="Calibri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0C5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a\AppData\Local\Temp\Rar$DIa0.435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Forms_A4.dot</Template>
  <TotalTime>71</TotalTime>
  <Pages>1</Pages>
  <Words>104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22</cp:revision>
  <cp:lastPrinted>2018-03-16T07:01:00Z</cp:lastPrinted>
  <dcterms:created xsi:type="dcterms:W3CDTF">2018-03-16T07:01:00Z</dcterms:created>
  <dcterms:modified xsi:type="dcterms:W3CDTF">2022-05-31T03:03:00Z</dcterms:modified>
</cp:coreProperties>
</file>