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7E32" w14:textId="77777777" w:rsidR="00644966" w:rsidRPr="00644966" w:rsidRDefault="00644966">
      <w:pPr>
        <w:rPr>
          <w:sz w:val="4"/>
        </w:rPr>
      </w:pPr>
    </w:p>
    <w:tbl>
      <w:tblPr>
        <w:tblStyle w:val="af1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09"/>
        <w:gridCol w:w="134"/>
        <w:gridCol w:w="426"/>
        <w:gridCol w:w="760"/>
        <w:gridCol w:w="567"/>
        <w:gridCol w:w="96"/>
        <w:gridCol w:w="132"/>
        <w:gridCol w:w="1615"/>
        <w:gridCol w:w="567"/>
        <w:gridCol w:w="2538"/>
        <w:gridCol w:w="177"/>
        <w:gridCol w:w="86"/>
      </w:tblGrid>
      <w:tr w:rsidR="00AF567A" w14:paraId="0B8924CF" w14:textId="77777777" w:rsidTr="002D21EC">
        <w:trPr>
          <w:gridBefore w:val="1"/>
          <w:wBefore w:w="108" w:type="dxa"/>
          <w:trHeight w:val="424"/>
        </w:trPr>
        <w:tc>
          <w:tcPr>
            <w:tcW w:w="10207" w:type="dxa"/>
            <w:gridSpan w:val="12"/>
          </w:tcPr>
          <w:p w14:paraId="0605286C" w14:textId="77777777"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Новосибирской области</w:t>
            </w:r>
          </w:p>
          <w:p w14:paraId="0EEC6C10" w14:textId="77777777" w:rsidR="00AF567A" w:rsidRDefault="00732D2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осударственное бюджетное </w:t>
            </w:r>
            <w:r w:rsidR="009A174C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профессиональное 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учреждение </w:t>
            </w:r>
          </w:p>
          <w:p w14:paraId="1EFA5777" w14:textId="77777777"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Новосибирской области </w:t>
            </w:r>
          </w:p>
          <w:p w14:paraId="04FA25CF" w14:textId="77777777"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«Новосиби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рский автотранспортный колледж»</w:t>
            </w:r>
          </w:p>
        </w:tc>
      </w:tr>
      <w:tr w:rsidR="00AF567A" w14:paraId="217D1BD1" w14:textId="77777777" w:rsidTr="002D21EC">
        <w:trPr>
          <w:gridBefore w:val="1"/>
          <w:wBefore w:w="108" w:type="dxa"/>
          <w:trHeight w:val="308"/>
        </w:trPr>
        <w:tc>
          <w:tcPr>
            <w:tcW w:w="10207" w:type="dxa"/>
            <w:gridSpan w:val="12"/>
          </w:tcPr>
          <w:p w14:paraId="2755CBED" w14:textId="77777777"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14:paraId="41DC3C8B" w14:textId="77777777" w:rsidTr="002D21EC">
        <w:trPr>
          <w:gridBefore w:val="1"/>
          <w:wBefore w:w="108" w:type="dxa"/>
          <w:trHeight w:val="424"/>
        </w:trPr>
        <w:tc>
          <w:tcPr>
            <w:tcW w:w="5224" w:type="dxa"/>
            <w:gridSpan w:val="7"/>
          </w:tcPr>
          <w:p w14:paraId="57A0D6CC" w14:textId="77777777" w:rsidR="00AF567A" w:rsidRPr="007E4E1B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83" w:type="dxa"/>
            <w:gridSpan w:val="5"/>
            <w:vAlign w:val="bottom"/>
          </w:tcPr>
          <w:p w14:paraId="505D40F3" w14:textId="77777777" w:rsidR="00AF567A" w:rsidRPr="007E4E1B" w:rsidRDefault="00AF567A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4E1B">
              <w:rPr>
                <w:rFonts w:ascii="Times New Roman" w:hAnsi="Times New Roman"/>
                <w:sz w:val="24"/>
              </w:rPr>
              <w:t>ДОПУСТИТЬ К ЗАЩИТЕ</w:t>
            </w:r>
          </w:p>
          <w:p w14:paraId="24919940" w14:textId="77777777" w:rsidR="00732D2A" w:rsidRPr="007E4E1B" w:rsidRDefault="00127162" w:rsidP="0073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 зам.</w:t>
            </w:r>
            <w:r w:rsidR="00AF567A" w:rsidRPr="007E4E1B">
              <w:rPr>
                <w:rFonts w:ascii="Times New Roman" w:hAnsi="Times New Roman"/>
                <w:sz w:val="24"/>
              </w:rPr>
              <w:t xml:space="preserve"> директора по </w:t>
            </w:r>
            <w:r w:rsidR="00732D2A" w:rsidRPr="007E4E1B">
              <w:rPr>
                <w:rFonts w:ascii="Times New Roman" w:hAnsi="Times New Roman"/>
                <w:sz w:val="24"/>
              </w:rPr>
              <w:t>УПР</w:t>
            </w:r>
          </w:p>
          <w:p w14:paraId="00B0E01B" w14:textId="77777777" w:rsidR="00AF567A" w:rsidRPr="007E4E1B" w:rsidRDefault="00AF567A" w:rsidP="0073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4E1B">
              <w:rPr>
                <w:rFonts w:ascii="Times New Roman" w:hAnsi="Times New Roman"/>
                <w:sz w:val="24"/>
              </w:rPr>
              <w:t>ГБПОУ НСО «Новосибирский автотранспортный колледж»</w:t>
            </w:r>
          </w:p>
          <w:p w14:paraId="1C921399" w14:textId="77777777" w:rsidR="00AF567A" w:rsidRPr="007E4E1B" w:rsidRDefault="00AF567A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4E1B">
              <w:rPr>
                <w:rFonts w:ascii="Times New Roman" w:hAnsi="Times New Roman"/>
                <w:sz w:val="24"/>
              </w:rPr>
              <w:t>______________________/</w:t>
            </w:r>
            <w:proofErr w:type="spellStart"/>
            <w:r w:rsidR="006459B8">
              <w:rPr>
                <w:rFonts w:ascii="Times New Roman" w:hAnsi="Times New Roman"/>
                <w:sz w:val="24"/>
              </w:rPr>
              <w:t>Грибенко</w:t>
            </w:r>
            <w:proofErr w:type="spellEnd"/>
            <w:r w:rsidR="006459B8">
              <w:rPr>
                <w:rFonts w:ascii="Times New Roman" w:hAnsi="Times New Roman"/>
                <w:sz w:val="24"/>
              </w:rPr>
              <w:t xml:space="preserve"> З.П</w:t>
            </w:r>
            <w:r w:rsidR="00A14988" w:rsidRPr="007E4E1B">
              <w:rPr>
                <w:rFonts w:ascii="Times New Roman" w:hAnsi="Times New Roman"/>
                <w:sz w:val="24"/>
              </w:rPr>
              <w:t xml:space="preserve"> /</w:t>
            </w:r>
          </w:p>
          <w:p w14:paraId="2B06995E" w14:textId="77777777" w:rsidR="00AF567A" w:rsidRPr="007E4E1B" w:rsidRDefault="00AF567A" w:rsidP="00AF567A">
            <w:pPr>
              <w:spacing w:after="0"/>
              <w:rPr>
                <w:rFonts w:ascii="Times New Roman" w:hAnsi="Times New Roman"/>
                <w:sz w:val="24"/>
              </w:rPr>
            </w:pPr>
            <w:r w:rsidRPr="007E4E1B">
              <w:rPr>
                <w:rFonts w:ascii="Times New Roman" w:hAnsi="Times New Roman"/>
                <w:sz w:val="24"/>
              </w:rPr>
              <w:t>«____»__________</w:t>
            </w:r>
            <w:r w:rsidR="00585C0E" w:rsidRPr="007E4E1B">
              <w:rPr>
                <w:rFonts w:ascii="Times New Roman" w:hAnsi="Times New Roman"/>
                <w:sz w:val="24"/>
              </w:rPr>
              <w:t>______202</w:t>
            </w:r>
            <w:r w:rsidR="000711EC">
              <w:rPr>
                <w:rFonts w:ascii="Times New Roman" w:hAnsi="Times New Roman"/>
                <w:sz w:val="24"/>
              </w:rPr>
              <w:t>4</w:t>
            </w:r>
            <w:r w:rsidR="00A14988" w:rsidRPr="007E4E1B">
              <w:rPr>
                <w:rFonts w:ascii="Times New Roman" w:hAnsi="Times New Roman"/>
                <w:sz w:val="24"/>
              </w:rPr>
              <w:t xml:space="preserve"> </w:t>
            </w:r>
            <w:r w:rsidRPr="007E4E1B">
              <w:rPr>
                <w:rFonts w:ascii="Times New Roman" w:hAnsi="Times New Roman"/>
                <w:sz w:val="24"/>
              </w:rPr>
              <w:t xml:space="preserve"> г.</w:t>
            </w:r>
          </w:p>
          <w:p w14:paraId="373686C0" w14:textId="77777777" w:rsidR="00AF567A" w:rsidRPr="007E4E1B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14:paraId="082A6960" w14:textId="77777777" w:rsidTr="002D21EC">
        <w:trPr>
          <w:gridBefore w:val="1"/>
          <w:wBefore w:w="108" w:type="dxa"/>
          <w:trHeight w:val="424"/>
        </w:trPr>
        <w:tc>
          <w:tcPr>
            <w:tcW w:w="10207" w:type="dxa"/>
            <w:gridSpan w:val="12"/>
          </w:tcPr>
          <w:p w14:paraId="390B78EA" w14:textId="77777777"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14:paraId="0931DB6E" w14:textId="77777777" w:rsidTr="002D21EC">
        <w:trPr>
          <w:gridBefore w:val="1"/>
          <w:wBefore w:w="108" w:type="dxa"/>
          <w:trHeight w:val="424"/>
        </w:trPr>
        <w:tc>
          <w:tcPr>
            <w:tcW w:w="10207" w:type="dxa"/>
            <w:gridSpan w:val="12"/>
          </w:tcPr>
          <w:p w14:paraId="5E193C79" w14:textId="77777777"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14:paraId="37B06766" w14:textId="77777777" w:rsidTr="002D21EC">
        <w:trPr>
          <w:gridBefore w:val="1"/>
          <w:wBefore w:w="108" w:type="dxa"/>
          <w:trHeight w:val="424"/>
        </w:trPr>
        <w:tc>
          <w:tcPr>
            <w:tcW w:w="10207" w:type="dxa"/>
            <w:gridSpan w:val="12"/>
          </w:tcPr>
          <w:p w14:paraId="58BBCCE6" w14:textId="77777777" w:rsidR="00AF567A" w:rsidRPr="00AF567A" w:rsidRDefault="0097152F" w:rsidP="00AF5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  <w:t>Дипломный проект</w:t>
            </w:r>
          </w:p>
        </w:tc>
      </w:tr>
      <w:tr w:rsidR="00AF567A" w14:paraId="7177EAEB" w14:textId="77777777" w:rsidTr="002D21EC">
        <w:trPr>
          <w:gridBefore w:val="1"/>
          <w:wBefore w:w="108" w:type="dxa"/>
          <w:trHeight w:val="424"/>
        </w:trPr>
        <w:tc>
          <w:tcPr>
            <w:tcW w:w="10207" w:type="dxa"/>
            <w:gridSpan w:val="12"/>
          </w:tcPr>
          <w:p w14:paraId="057B97B7" w14:textId="77777777"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14:paraId="5BB87EFE" w14:textId="77777777" w:rsidTr="002D21EC">
        <w:trPr>
          <w:gridBefore w:val="1"/>
          <w:wBefore w:w="108" w:type="dxa"/>
          <w:trHeight w:val="836"/>
        </w:trPr>
        <w:tc>
          <w:tcPr>
            <w:tcW w:w="10207" w:type="dxa"/>
            <w:gridSpan w:val="12"/>
          </w:tcPr>
          <w:p w14:paraId="207C365B" w14:textId="77777777" w:rsidR="00CC0351" w:rsidRDefault="00BA44C6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</w:pPr>
            <w:r w:rsidRPr="006459B8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 xml:space="preserve">Организация работы </w:t>
            </w:r>
            <w:r w:rsidR="00272233" w:rsidRPr="006459B8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>зоны Т</w:t>
            </w:r>
            <w:r w:rsidR="0040527E" w:rsidRPr="006459B8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>О</w:t>
            </w:r>
            <w:r w:rsidR="00272233" w:rsidRPr="006459B8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 xml:space="preserve"> на СТО</w:t>
            </w:r>
          </w:p>
          <w:p w14:paraId="583DF3A2" w14:textId="77777777" w:rsidR="00AF567A" w:rsidRPr="00AF567A" w:rsidRDefault="005B3993" w:rsidP="00A9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 xml:space="preserve"> </w:t>
            </w:r>
          </w:p>
        </w:tc>
      </w:tr>
      <w:tr w:rsidR="00644966" w14:paraId="7661F91D" w14:textId="77777777" w:rsidTr="002D21EC">
        <w:trPr>
          <w:gridBefore w:val="1"/>
          <w:wBefore w:w="108" w:type="dxa"/>
          <w:trHeight w:val="424"/>
        </w:trPr>
        <w:tc>
          <w:tcPr>
            <w:tcW w:w="10207" w:type="dxa"/>
            <w:gridSpan w:val="12"/>
          </w:tcPr>
          <w:p w14:paraId="4FECBAC0" w14:textId="77777777" w:rsidR="00644966" w:rsidRDefault="00644966" w:rsidP="0064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14:paraId="47C547D8" w14:textId="403045A4" w:rsidR="00644966" w:rsidRPr="00644966" w:rsidRDefault="007E4E1B" w:rsidP="007E4E1B">
            <w:pPr>
              <w:tabs>
                <w:tab w:val="center" w:pos="4765"/>
                <w:tab w:val="left" w:pos="7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32D2A" w:rsidRPr="006459B8">
              <w:rPr>
                <w:rFonts w:ascii="Times New Roman" w:hAnsi="Times New Roman"/>
                <w:sz w:val="28"/>
                <w:szCs w:val="28"/>
                <w:highlight w:val="yellow"/>
              </w:rPr>
              <w:t>ДП</w:t>
            </w:r>
            <w:r w:rsidR="00644966" w:rsidRPr="006459B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23.02.0</w:t>
            </w:r>
            <w:r w:rsidR="00BA44C6" w:rsidRPr="006459B8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644966" w:rsidRPr="006459B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9E2946" w:rsidRPr="006459B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13к </w:t>
            </w:r>
            <w:proofErr w:type="gramStart"/>
            <w:r w:rsidR="009E2946" w:rsidRPr="006459B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06 </w:t>
            </w:r>
            <w:r w:rsidR="002D21E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9E2946" w:rsidRPr="006459B8">
              <w:rPr>
                <w:rFonts w:ascii="Times New Roman" w:hAnsi="Times New Roman"/>
                <w:sz w:val="28"/>
                <w:szCs w:val="28"/>
                <w:highlight w:val="yellow"/>
              </w:rPr>
              <w:t>ПЗ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F567A" w14:paraId="4DF87C28" w14:textId="77777777" w:rsidTr="002D21EC">
        <w:trPr>
          <w:gridAfter w:val="2"/>
          <w:wAfter w:w="263" w:type="dxa"/>
          <w:trHeight w:val="424"/>
        </w:trPr>
        <w:tc>
          <w:tcPr>
            <w:tcW w:w="3351" w:type="dxa"/>
            <w:gridSpan w:val="3"/>
          </w:tcPr>
          <w:p w14:paraId="279ED0F6" w14:textId="77777777"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bottom"/>
          </w:tcPr>
          <w:p w14:paraId="12C337ED" w14:textId="77777777"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Align w:val="bottom"/>
          </w:tcPr>
          <w:p w14:paraId="6645284E" w14:textId="77777777"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Align w:val="bottom"/>
          </w:tcPr>
          <w:p w14:paraId="062834CC" w14:textId="77777777"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F7E1E45" w14:textId="77777777"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8" w:type="dxa"/>
            <w:vAlign w:val="bottom"/>
          </w:tcPr>
          <w:p w14:paraId="345C24B1" w14:textId="77777777"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83F85" w14:paraId="24082714" w14:textId="77777777" w:rsidTr="002D21EC">
        <w:trPr>
          <w:gridAfter w:val="1"/>
          <w:wAfter w:w="86" w:type="dxa"/>
          <w:trHeight w:val="525"/>
        </w:trPr>
        <w:tc>
          <w:tcPr>
            <w:tcW w:w="3217" w:type="dxa"/>
            <w:gridSpan w:val="2"/>
            <w:vMerge w:val="restart"/>
          </w:tcPr>
          <w:p w14:paraId="50BFECE9" w14:textId="77777777" w:rsidR="00AF567A" w:rsidRPr="00883F85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F85"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bottom"/>
          </w:tcPr>
          <w:p w14:paraId="6DF09370" w14:textId="77777777" w:rsidR="00AF567A" w:rsidRPr="00883F85" w:rsidRDefault="00AF567A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1552600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14:paraId="7A9FA0A5" w14:textId="77777777" w:rsidR="00AF567A" w:rsidRPr="00883F85" w:rsidRDefault="00AF567A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8E2C131" w14:textId="77777777" w:rsidR="00AF567A" w:rsidRPr="00883F85" w:rsidRDefault="00AF567A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  <w:tc>
          <w:tcPr>
            <w:tcW w:w="2715" w:type="dxa"/>
            <w:gridSpan w:val="2"/>
            <w:vAlign w:val="bottom"/>
          </w:tcPr>
          <w:p w14:paraId="0E1A5A55" w14:textId="77777777" w:rsidR="00AF567A" w:rsidRPr="00883F85" w:rsidRDefault="00AF567A" w:rsidP="00E15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3F85">
              <w:rPr>
                <w:rFonts w:ascii="Times New Roman" w:hAnsi="Times New Roman"/>
                <w:sz w:val="28"/>
                <w:szCs w:val="28"/>
              </w:rPr>
              <w:t>«</w:t>
            </w:r>
            <w:r w:rsidRPr="00883F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>»</w:t>
            </w:r>
            <w:r w:rsidRPr="00883F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>20</w:t>
            </w:r>
            <w:r w:rsidR="00325A19" w:rsidRPr="00883F85">
              <w:rPr>
                <w:rFonts w:ascii="Times New Roman" w:hAnsi="Times New Roman"/>
                <w:sz w:val="28"/>
                <w:szCs w:val="28"/>
              </w:rPr>
              <w:t>2</w:t>
            </w:r>
            <w:r w:rsidR="000711EC" w:rsidRPr="00883F85">
              <w:rPr>
                <w:rFonts w:ascii="Times New Roman" w:hAnsi="Times New Roman"/>
                <w:sz w:val="28"/>
                <w:szCs w:val="28"/>
              </w:rPr>
              <w:t>4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83F85" w14:paraId="0A9381FA" w14:textId="77777777" w:rsidTr="002D21EC">
        <w:trPr>
          <w:gridAfter w:val="1"/>
          <w:wAfter w:w="86" w:type="dxa"/>
          <w:trHeight w:val="223"/>
        </w:trPr>
        <w:tc>
          <w:tcPr>
            <w:tcW w:w="3217" w:type="dxa"/>
            <w:gridSpan w:val="2"/>
            <w:vMerge/>
          </w:tcPr>
          <w:p w14:paraId="67CFE695" w14:textId="77777777" w:rsidR="00AF567A" w:rsidRPr="00883F85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</w:tcPr>
          <w:p w14:paraId="2DCDC470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567" w:type="dxa"/>
          </w:tcPr>
          <w:p w14:paraId="49F5BC27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33FF83C" w14:textId="77777777" w:rsidR="00AF567A" w:rsidRPr="00883F85" w:rsidRDefault="00AF567A" w:rsidP="00883F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883F8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И.О.</w:t>
            </w:r>
          </w:p>
        </w:tc>
        <w:tc>
          <w:tcPr>
            <w:tcW w:w="567" w:type="dxa"/>
          </w:tcPr>
          <w:p w14:paraId="78230E5A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15" w:type="dxa"/>
            <w:gridSpan w:val="2"/>
          </w:tcPr>
          <w:p w14:paraId="73EA9CEF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</w:tr>
      <w:tr w:rsidR="00883F85" w14:paraId="0FCAC0D8" w14:textId="77777777" w:rsidTr="002D21EC">
        <w:trPr>
          <w:gridAfter w:val="1"/>
          <w:wAfter w:w="86" w:type="dxa"/>
          <w:trHeight w:val="316"/>
        </w:trPr>
        <w:tc>
          <w:tcPr>
            <w:tcW w:w="3217" w:type="dxa"/>
            <w:gridSpan w:val="2"/>
          </w:tcPr>
          <w:p w14:paraId="57EDFEC1" w14:textId="77777777" w:rsidR="00AF567A" w:rsidRPr="00883F85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F85"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bottom"/>
          </w:tcPr>
          <w:p w14:paraId="60530F06" w14:textId="77777777" w:rsidR="00AF567A" w:rsidRPr="00883F85" w:rsidRDefault="004F3CD4" w:rsidP="00585C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59B8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4тз-10к</w:t>
            </w:r>
          </w:p>
        </w:tc>
        <w:tc>
          <w:tcPr>
            <w:tcW w:w="567" w:type="dxa"/>
            <w:vAlign w:val="bottom"/>
          </w:tcPr>
          <w:p w14:paraId="6D743C02" w14:textId="77777777" w:rsidR="00AF567A" w:rsidRPr="002D21EC" w:rsidRDefault="00AF567A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1F2F08F9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6A77EFD4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Align w:val="bottom"/>
          </w:tcPr>
          <w:p w14:paraId="16387AC6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83F85" w14:paraId="39FECCE6" w14:textId="77777777" w:rsidTr="002D21EC">
        <w:trPr>
          <w:gridAfter w:val="1"/>
          <w:wAfter w:w="86" w:type="dxa"/>
          <w:trHeight w:val="317"/>
        </w:trPr>
        <w:tc>
          <w:tcPr>
            <w:tcW w:w="3217" w:type="dxa"/>
            <w:gridSpan w:val="2"/>
          </w:tcPr>
          <w:p w14:paraId="7054D9CF" w14:textId="77777777" w:rsidR="00AF567A" w:rsidRPr="00883F85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vAlign w:val="bottom"/>
          </w:tcPr>
          <w:p w14:paraId="0234D503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3FDC7C7A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08A02A7E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38AE9E9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Align w:val="bottom"/>
          </w:tcPr>
          <w:p w14:paraId="033C43B9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83F85" w14:paraId="028464F4" w14:textId="77777777" w:rsidTr="002D21EC">
        <w:trPr>
          <w:gridAfter w:val="1"/>
          <w:wAfter w:w="86" w:type="dxa"/>
          <w:trHeight w:val="316"/>
        </w:trPr>
        <w:tc>
          <w:tcPr>
            <w:tcW w:w="3217" w:type="dxa"/>
            <w:gridSpan w:val="2"/>
            <w:vMerge w:val="restart"/>
          </w:tcPr>
          <w:p w14:paraId="7F077256" w14:textId="77777777" w:rsidR="00AF567A" w:rsidRPr="00883F85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F85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bottom"/>
          </w:tcPr>
          <w:p w14:paraId="5BBA5BD4" w14:textId="77777777" w:rsidR="00AF567A" w:rsidRPr="00883F85" w:rsidRDefault="00AF567A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761C755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14:paraId="1D28D043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1CA5FA6" w14:textId="77777777" w:rsidR="00AF567A" w:rsidRPr="00883F85" w:rsidRDefault="00AF567A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  <w:tc>
          <w:tcPr>
            <w:tcW w:w="2715" w:type="dxa"/>
            <w:gridSpan w:val="2"/>
            <w:vAlign w:val="bottom"/>
          </w:tcPr>
          <w:p w14:paraId="0BC43DD2" w14:textId="77777777" w:rsidR="00AF567A" w:rsidRPr="00883F85" w:rsidRDefault="00AF567A" w:rsidP="00E15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3F85">
              <w:rPr>
                <w:rFonts w:ascii="Times New Roman" w:hAnsi="Times New Roman"/>
                <w:sz w:val="28"/>
                <w:szCs w:val="28"/>
              </w:rPr>
              <w:t>«</w:t>
            </w:r>
            <w:r w:rsidRPr="00883F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>»</w:t>
            </w:r>
            <w:r w:rsidRPr="00883F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>20</w:t>
            </w:r>
            <w:r w:rsidR="00325A19" w:rsidRPr="00883F85">
              <w:rPr>
                <w:rFonts w:ascii="Times New Roman" w:hAnsi="Times New Roman"/>
                <w:sz w:val="28"/>
                <w:szCs w:val="28"/>
              </w:rPr>
              <w:t>2</w:t>
            </w:r>
            <w:r w:rsidR="000711EC" w:rsidRPr="00883F85">
              <w:rPr>
                <w:rFonts w:ascii="Times New Roman" w:hAnsi="Times New Roman"/>
                <w:sz w:val="28"/>
                <w:szCs w:val="28"/>
              </w:rPr>
              <w:t>4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83F85" w14:paraId="730FCB27" w14:textId="77777777" w:rsidTr="002D21EC">
        <w:trPr>
          <w:gridAfter w:val="1"/>
          <w:wAfter w:w="86" w:type="dxa"/>
          <w:trHeight w:val="385"/>
        </w:trPr>
        <w:tc>
          <w:tcPr>
            <w:tcW w:w="3217" w:type="dxa"/>
            <w:gridSpan w:val="2"/>
            <w:vMerge/>
          </w:tcPr>
          <w:p w14:paraId="2C2198F1" w14:textId="77777777" w:rsidR="00AF567A" w:rsidRPr="00883F85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</w:tcPr>
          <w:p w14:paraId="1FF52727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567" w:type="dxa"/>
          </w:tcPr>
          <w:p w14:paraId="1AEBC63B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62208EB6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883F8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И.О.</w:t>
            </w:r>
          </w:p>
        </w:tc>
        <w:tc>
          <w:tcPr>
            <w:tcW w:w="567" w:type="dxa"/>
          </w:tcPr>
          <w:p w14:paraId="160FCEAF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15" w:type="dxa"/>
            <w:gridSpan w:val="2"/>
          </w:tcPr>
          <w:p w14:paraId="7778DEFF" w14:textId="77777777" w:rsidR="00AF567A" w:rsidRPr="00883F85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</w:tr>
      <w:tr w:rsidR="00883F85" w14:paraId="3F2C5E86" w14:textId="77777777" w:rsidTr="002D21EC">
        <w:trPr>
          <w:gridAfter w:val="1"/>
          <w:wAfter w:w="86" w:type="dxa"/>
          <w:trHeight w:val="579"/>
        </w:trPr>
        <w:tc>
          <w:tcPr>
            <w:tcW w:w="3217" w:type="dxa"/>
            <w:gridSpan w:val="2"/>
            <w:vMerge w:val="restart"/>
          </w:tcPr>
          <w:p w14:paraId="3FF19460" w14:textId="77777777" w:rsidR="00FE6206" w:rsidRPr="00883F85" w:rsidRDefault="00FE6206" w:rsidP="00AF56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F85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</w:p>
          <w:p w14:paraId="31D5EE6F" w14:textId="77777777" w:rsidR="00FE6206" w:rsidRPr="00883F85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F85">
              <w:rPr>
                <w:rFonts w:ascii="Times New Roman" w:hAnsi="Times New Roman"/>
                <w:bCs/>
                <w:sz w:val="28"/>
                <w:szCs w:val="28"/>
              </w:rPr>
              <w:t xml:space="preserve">по экономической части  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bottom"/>
          </w:tcPr>
          <w:p w14:paraId="7728DDB4" w14:textId="77777777" w:rsidR="00FE6206" w:rsidRPr="00883F85" w:rsidRDefault="00FE6206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75CE4A3C" w14:textId="77777777" w:rsidR="00FE6206" w:rsidRPr="00883F85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14:paraId="0602C5C7" w14:textId="77777777" w:rsidR="00FE6206" w:rsidRPr="00883F85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336A1F03" w14:textId="77777777" w:rsidR="00FE6206" w:rsidRPr="00883F85" w:rsidRDefault="00FE6206" w:rsidP="00883F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  <w:tc>
          <w:tcPr>
            <w:tcW w:w="2715" w:type="dxa"/>
            <w:gridSpan w:val="2"/>
            <w:vAlign w:val="bottom"/>
          </w:tcPr>
          <w:p w14:paraId="09348704" w14:textId="77777777" w:rsidR="00FE6206" w:rsidRPr="00883F85" w:rsidRDefault="00FE6206" w:rsidP="00E15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3F85">
              <w:rPr>
                <w:rFonts w:ascii="Times New Roman" w:hAnsi="Times New Roman"/>
                <w:sz w:val="28"/>
                <w:szCs w:val="28"/>
              </w:rPr>
              <w:t>«</w:t>
            </w:r>
            <w:r w:rsidRPr="00883F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>»</w:t>
            </w:r>
            <w:r w:rsidRPr="00883F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="000711EC" w:rsidRPr="00883F85">
              <w:rPr>
                <w:rFonts w:ascii="Times New Roman" w:hAnsi="Times New Roman"/>
                <w:sz w:val="28"/>
                <w:szCs w:val="28"/>
              </w:rPr>
              <w:t>2024</w:t>
            </w:r>
            <w:r w:rsidRPr="00883F8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83F85" w14:paraId="085FB135" w14:textId="77777777" w:rsidTr="002D21EC">
        <w:trPr>
          <w:gridAfter w:val="1"/>
          <w:wAfter w:w="86" w:type="dxa"/>
          <w:trHeight w:val="407"/>
        </w:trPr>
        <w:tc>
          <w:tcPr>
            <w:tcW w:w="3217" w:type="dxa"/>
            <w:gridSpan w:val="2"/>
            <w:vMerge/>
          </w:tcPr>
          <w:p w14:paraId="24330BC1" w14:textId="77777777" w:rsidR="00FE6206" w:rsidRPr="00883F85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</w:tcPr>
          <w:p w14:paraId="5556B31E" w14:textId="77777777" w:rsidR="00FE6206" w:rsidRPr="00883F85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567" w:type="dxa"/>
          </w:tcPr>
          <w:p w14:paraId="7A227517" w14:textId="77777777" w:rsidR="00FE6206" w:rsidRPr="00883F85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6F2E27A" w14:textId="77777777" w:rsidR="00FE6206" w:rsidRPr="00883F85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883F8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И.О.</w:t>
            </w:r>
          </w:p>
        </w:tc>
        <w:tc>
          <w:tcPr>
            <w:tcW w:w="567" w:type="dxa"/>
          </w:tcPr>
          <w:p w14:paraId="7EE7242E" w14:textId="77777777" w:rsidR="00FE6206" w:rsidRPr="00883F85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15" w:type="dxa"/>
            <w:gridSpan w:val="2"/>
          </w:tcPr>
          <w:p w14:paraId="0463EBF4" w14:textId="77777777" w:rsidR="00FE6206" w:rsidRPr="00883F85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3F85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</w:tr>
      <w:tr w:rsidR="00FE6206" w14:paraId="3B885316" w14:textId="77777777" w:rsidTr="002D21EC">
        <w:trPr>
          <w:gridBefore w:val="1"/>
          <w:wBefore w:w="108" w:type="dxa"/>
          <w:trHeight w:val="219"/>
        </w:trPr>
        <w:tc>
          <w:tcPr>
            <w:tcW w:w="10207" w:type="dxa"/>
            <w:gridSpan w:val="12"/>
          </w:tcPr>
          <w:p w14:paraId="5A1DEF41" w14:textId="77777777" w:rsidR="00FE6206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14:paraId="497088DF" w14:textId="77777777" w:rsidR="00A14988" w:rsidRDefault="00A14988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14:paraId="7D3FC14E" w14:textId="77777777" w:rsidR="00A14988" w:rsidRDefault="00A14988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14:paraId="11E7B590" w14:textId="77777777" w:rsidR="00A14988" w:rsidRDefault="00A14988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14:paraId="012D2245" w14:textId="77777777" w:rsidR="00A14988" w:rsidRPr="00450510" w:rsidRDefault="00A14988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14:paraId="7237975B" w14:textId="77777777" w:rsidTr="002D21EC">
        <w:trPr>
          <w:gridBefore w:val="1"/>
          <w:wBefore w:w="108" w:type="dxa"/>
          <w:trHeight w:val="316"/>
        </w:trPr>
        <w:tc>
          <w:tcPr>
            <w:tcW w:w="3109" w:type="dxa"/>
          </w:tcPr>
          <w:p w14:paraId="77E8384D" w14:textId="77777777" w:rsidR="00FE6206" w:rsidRDefault="00FE6206" w:rsidP="006449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Объём проекта:</w:t>
            </w:r>
          </w:p>
        </w:tc>
        <w:tc>
          <w:tcPr>
            <w:tcW w:w="7098" w:type="dxa"/>
            <w:gridSpan w:val="11"/>
          </w:tcPr>
          <w:p w14:paraId="22C4C7F4" w14:textId="77777777"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___________стр.</w:t>
            </w:r>
          </w:p>
        </w:tc>
      </w:tr>
      <w:tr w:rsidR="00FE6206" w14:paraId="4196ED7E" w14:textId="77777777" w:rsidTr="002D21EC">
        <w:trPr>
          <w:gridBefore w:val="1"/>
          <w:wBefore w:w="108" w:type="dxa"/>
          <w:trHeight w:val="316"/>
        </w:trPr>
        <w:tc>
          <w:tcPr>
            <w:tcW w:w="3109" w:type="dxa"/>
          </w:tcPr>
          <w:p w14:paraId="59B67558" w14:textId="77777777"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8" w:type="dxa"/>
            <w:gridSpan w:val="11"/>
          </w:tcPr>
          <w:p w14:paraId="47C09167" w14:textId="77777777"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число листов чертежа_____</w:t>
            </w:r>
            <w:r w:rsidR="006459B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один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</w:t>
            </w:r>
          </w:p>
        </w:tc>
      </w:tr>
      <w:tr w:rsidR="00FE6206" w14:paraId="1D08F32B" w14:textId="77777777" w:rsidTr="002D21EC">
        <w:trPr>
          <w:gridBefore w:val="1"/>
          <w:wBefore w:w="108" w:type="dxa"/>
          <w:trHeight w:val="316"/>
        </w:trPr>
        <w:tc>
          <w:tcPr>
            <w:tcW w:w="3669" w:type="dxa"/>
            <w:gridSpan w:val="3"/>
          </w:tcPr>
          <w:p w14:paraId="5621C2C7" w14:textId="77777777"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  <w:gridSpan w:val="9"/>
          </w:tcPr>
          <w:p w14:paraId="683A3B7C" w14:textId="77777777"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              прописью</w:t>
            </w:r>
          </w:p>
        </w:tc>
      </w:tr>
      <w:tr w:rsidR="00FE6206" w14:paraId="7F15D40D" w14:textId="77777777" w:rsidTr="002D21EC">
        <w:trPr>
          <w:gridBefore w:val="1"/>
          <w:wBefore w:w="108" w:type="dxa"/>
          <w:trHeight w:val="316"/>
        </w:trPr>
        <w:tc>
          <w:tcPr>
            <w:tcW w:w="10207" w:type="dxa"/>
            <w:gridSpan w:val="12"/>
          </w:tcPr>
          <w:p w14:paraId="7B657A68" w14:textId="77777777"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14:paraId="362996C3" w14:textId="77777777" w:rsidTr="002D21EC">
        <w:trPr>
          <w:gridBefore w:val="1"/>
          <w:wBefore w:w="108" w:type="dxa"/>
          <w:trHeight w:val="316"/>
        </w:trPr>
        <w:tc>
          <w:tcPr>
            <w:tcW w:w="10207" w:type="dxa"/>
            <w:gridSpan w:val="12"/>
          </w:tcPr>
          <w:p w14:paraId="0374E2B3" w14:textId="77777777"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защиты_________________________</w:t>
            </w:r>
          </w:p>
        </w:tc>
      </w:tr>
      <w:tr w:rsidR="00FE6206" w14:paraId="5D80095F" w14:textId="77777777" w:rsidTr="002D21EC">
        <w:trPr>
          <w:gridBefore w:val="1"/>
          <w:wBefore w:w="108" w:type="dxa"/>
          <w:trHeight w:val="316"/>
        </w:trPr>
        <w:tc>
          <w:tcPr>
            <w:tcW w:w="10207" w:type="dxa"/>
            <w:gridSpan w:val="12"/>
          </w:tcPr>
          <w:p w14:paraId="74899758" w14:textId="77777777"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ГЭК__________________________</w:t>
            </w:r>
          </w:p>
        </w:tc>
      </w:tr>
      <w:tr w:rsidR="00FE6206" w14:paraId="22D9C0EB" w14:textId="77777777" w:rsidTr="002D21EC">
        <w:trPr>
          <w:gridBefore w:val="1"/>
          <w:wBefore w:w="108" w:type="dxa"/>
          <w:trHeight w:val="316"/>
        </w:trPr>
        <w:tc>
          <w:tcPr>
            <w:tcW w:w="10207" w:type="dxa"/>
            <w:gridSpan w:val="12"/>
          </w:tcPr>
          <w:p w14:paraId="13F46BD7" w14:textId="77777777"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ГЭК____________/__________/</w:t>
            </w:r>
          </w:p>
        </w:tc>
      </w:tr>
      <w:tr w:rsidR="00FE6206" w14:paraId="7A1440F7" w14:textId="77777777" w:rsidTr="002D21EC">
        <w:trPr>
          <w:gridBefore w:val="1"/>
          <w:wBefore w:w="108" w:type="dxa"/>
          <w:trHeight w:val="316"/>
        </w:trPr>
        <w:tc>
          <w:tcPr>
            <w:tcW w:w="10207" w:type="dxa"/>
            <w:gridSpan w:val="12"/>
          </w:tcPr>
          <w:p w14:paraId="16CAB87D" w14:textId="77777777" w:rsidR="00FE620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                              </w:t>
            </w:r>
            <w:r w:rsidRPr="00AF567A">
              <w:rPr>
                <w:rFonts w:ascii="Times New Roman" w:hAnsi="Times New Roman"/>
                <w:i/>
                <w:szCs w:val="28"/>
              </w:rPr>
              <w:t xml:space="preserve">подпись               Ф.И.О.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</w:t>
            </w:r>
          </w:p>
        </w:tc>
      </w:tr>
    </w:tbl>
    <w:p w14:paraId="760D2E5A" w14:textId="77777777" w:rsidR="006B1628" w:rsidRPr="004648C8" w:rsidRDefault="006B1628" w:rsidP="00AF567A">
      <w:pPr>
        <w:rPr>
          <w:rFonts w:ascii="Times New Roman" w:hAnsi="Times New Roman"/>
          <w:b/>
          <w:bCs/>
          <w:szCs w:val="28"/>
        </w:rPr>
      </w:pPr>
    </w:p>
    <w:sectPr w:rsidR="006B1628" w:rsidRPr="004648C8" w:rsidSect="00FE6206">
      <w:footerReference w:type="default" r:id="rId6"/>
      <w:pgSz w:w="11907" w:h="16840" w:code="9"/>
      <w:pgMar w:top="426" w:right="851" w:bottom="1276" w:left="1701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A9D3" w14:textId="77777777" w:rsidR="00A879F3" w:rsidRDefault="00A879F3" w:rsidP="00570382">
      <w:pPr>
        <w:spacing w:after="0" w:line="240" w:lineRule="auto"/>
      </w:pPr>
      <w:r>
        <w:separator/>
      </w:r>
    </w:p>
  </w:endnote>
  <w:endnote w:type="continuationSeparator" w:id="0">
    <w:p w14:paraId="1483A55F" w14:textId="77777777" w:rsidR="00A879F3" w:rsidRDefault="00A879F3" w:rsidP="005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6112" w14:textId="77777777" w:rsidR="00AF567A" w:rsidRDefault="00AF567A" w:rsidP="00570382">
    <w:pPr>
      <w:pStyle w:val="a5"/>
      <w:jc w:val="center"/>
      <w:rPr>
        <w:sz w:val="24"/>
        <w:szCs w:val="24"/>
        <w:lang w:val="ru-RU"/>
      </w:rPr>
    </w:pPr>
  </w:p>
  <w:p w14:paraId="0CC8C81C" w14:textId="77777777" w:rsidR="00AF567A" w:rsidRPr="00AF567A" w:rsidRDefault="00AF567A" w:rsidP="00570382">
    <w:pPr>
      <w:pStyle w:val="a5"/>
      <w:jc w:val="center"/>
      <w:rPr>
        <w:szCs w:val="24"/>
        <w:lang w:val="ru-RU"/>
      </w:rPr>
    </w:pPr>
    <w:r w:rsidRPr="00AF567A">
      <w:rPr>
        <w:szCs w:val="24"/>
        <w:lang w:val="ru-RU"/>
      </w:rPr>
      <w:t>Новосибирск</w:t>
    </w:r>
    <w:r w:rsidR="009E2946">
      <w:rPr>
        <w:szCs w:val="24"/>
        <w:lang w:val="ru-RU"/>
      </w:rPr>
      <w:t xml:space="preserve"> 2024</w:t>
    </w:r>
  </w:p>
  <w:p w14:paraId="0DB1821D" w14:textId="77777777" w:rsidR="00AF567A" w:rsidRPr="00AF567A" w:rsidRDefault="002D21EC" w:rsidP="009E2946">
    <w:pPr>
      <w:pStyle w:val="a5"/>
      <w:rPr>
        <w:szCs w:val="24"/>
        <w:lang w:val="ru-RU"/>
      </w:rPr>
    </w:pPr>
    <w:r>
      <w:rPr>
        <w:noProof/>
        <w:sz w:val="20"/>
        <w:lang w:val="ru-RU"/>
      </w:rPr>
      <w:pict w14:anchorId="5D3870B1">
        <v:rect id="Прямоугольник 1" o:spid="_x0000_s8193" style="position:absolute;left:0;text-align:left;margin-left:57pt;margin-top:15.75pt;width:518.8pt;height:806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" o:allowincell="f" filled="f" strokeweight="2pt"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1ED0" w14:textId="77777777" w:rsidR="00A879F3" w:rsidRDefault="00A879F3" w:rsidP="00570382">
      <w:pPr>
        <w:spacing w:after="0" w:line="240" w:lineRule="auto"/>
      </w:pPr>
      <w:r>
        <w:separator/>
      </w:r>
    </w:p>
  </w:footnote>
  <w:footnote w:type="continuationSeparator" w:id="0">
    <w:p w14:paraId="6BEE56B5" w14:textId="77777777" w:rsidR="00A879F3" w:rsidRDefault="00A879F3" w:rsidP="0057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382"/>
    <w:rsid w:val="000218B7"/>
    <w:rsid w:val="000229BF"/>
    <w:rsid w:val="00036A31"/>
    <w:rsid w:val="0004548D"/>
    <w:rsid w:val="000711EC"/>
    <w:rsid w:val="00094125"/>
    <w:rsid w:val="000C5177"/>
    <w:rsid w:val="000C75CC"/>
    <w:rsid w:val="000E0380"/>
    <w:rsid w:val="0011022F"/>
    <w:rsid w:val="001230BC"/>
    <w:rsid w:val="00124C55"/>
    <w:rsid w:val="00127162"/>
    <w:rsid w:val="001309B2"/>
    <w:rsid w:val="00157FF7"/>
    <w:rsid w:val="0019752A"/>
    <w:rsid w:val="001B35CE"/>
    <w:rsid w:val="001F1390"/>
    <w:rsid w:val="002274E4"/>
    <w:rsid w:val="002417AA"/>
    <w:rsid w:val="00272233"/>
    <w:rsid w:val="00293FEF"/>
    <w:rsid w:val="002A2302"/>
    <w:rsid w:val="002D21EC"/>
    <w:rsid w:val="002F7E92"/>
    <w:rsid w:val="003173D4"/>
    <w:rsid w:val="003204A1"/>
    <w:rsid w:val="00325A19"/>
    <w:rsid w:val="00325B7C"/>
    <w:rsid w:val="0035371D"/>
    <w:rsid w:val="003E72C0"/>
    <w:rsid w:val="0040527E"/>
    <w:rsid w:val="00427894"/>
    <w:rsid w:val="00450510"/>
    <w:rsid w:val="004648C8"/>
    <w:rsid w:val="004872E2"/>
    <w:rsid w:val="00487945"/>
    <w:rsid w:val="004D5217"/>
    <w:rsid w:val="004E0E44"/>
    <w:rsid w:val="004F3CD4"/>
    <w:rsid w:val="0053198A"/>
    <w:rsid w:val="00570382"/>
    <w:rsid w:val="00585C0E"/>
    <w:rsid w:val="00586440"/>
    <w:rsid w:val="005B3993"/>
    <w:rsid w:val="005B5480"/>
    <w:rsid w:val="005D33E6"/>
    <w:rsid w:val="006112DF"/>
    <w:rsid w:val="00614DC2"/>
    <w:rsid w:val="00642459"/>
    <w:rsid w:val="0064366D"/>
    <w:rsid w:val="00644966"/>
    <w:rsid w:val="006459B8"/>
    <w:rsid w:val="00650649"/>
    <w:rsid w:val="00673248"/>
    <w:rsid w:val="00677791"/>
    <w:rsid w:val="006A7E89"/>
    <w:rsid w:val="006B1628"/>
    <w:rsid w:val="006C5C87"/>
    <w:rsid w:val="006D16CC"/>
    <w:rsid w:val="006D7362"/>
    <w:rsid w:val="007103D9"/>
    <w:rsid w:val="00732D2A"/>
    <w:rsid w:val="00772997"/>
    <w:rsid w:val="00781434"/>
    <w:rsid w:val="00794C34"/>
    <w:rsid w:val="007A0001"/>
    <w:rsid w:val="007A4A91"/>
    <w:rsid w:val="007B1BC9"/>
    <w:rsid w:val="007E4E1B"/>
    <w:rsid w:val="007F1D21"/>
    <w:rsid w:val="00806ACF"/>
    <w:rsid w:val="008472C9"/>
    <w:rsid w:val="0087299D"/>
    <w:rsid w:val="00873C2B"/>
    <w:rsid w:val="008748E6"/>
    <w:rsid w:val="00883F85"/>
    <w:rsid w:val="00891AE4"/>
    <w:rsid w:val="00901C6C"/>
    <w:rsid w:val="00905097"/>
    <w:rsid w:val="00905BB1"/>
    <w:rsid w:val="00907219"/>
    <w:rsid w:val="009135EC"/>
    <w:rsid w:val="0092119D"/>
    <w:rsid w:val="009305D2"/>
    <w:rsid w:val="00930B13"/>
    <w:rsid w:val="00934893"/>
    <w:rsid w:val="00936154"/>
    <w:rsid w:val="0097152F"/>
    <w:rsid w:val="0097723A"/>
    <w:rsid w:val="009A174C"/>
    <w:rsid w:val="009C7355"/>
    <w:rsid w:val="009D78D5"/>
    <w:rsid w:val="009E2946"/>
    <w:rsid w:val="009E5B4B"/>
    <w:rsid w:val="009F0D0C"/>
    <w:rsid w:val="00A14988"/>
    <w:rsid w:val="00A42F02"/>
    <w:rsid w:val="00A81609"/>
    <w:rsid w:val="00A879F3"/>
    <w:rsid w:val="00A9774A"/>
    <w:rsid w:val="00AF567A"/>
    <w:rsid w:val="00B4058D"/>
    <w:rsid w:val="00B40C77"/>
    <w:rsid w:val="00B83AF6"/>
    <w:rsid w:val="00B847E3"/>
    <w:rsid w:val="00B85A8B"/>
    <w:rsid w:val="00BA44C6"/>
    <w:rsid w:val="00BA5DBB"/>
    <w:rsid w:val="00BC64CB"/>
    <w:rsid w:val="00BC6CA0"/>
    <w:rsid w:val="00C03875"/>
    <w:rsid w:val="00C21F65"/>
    <w:rsid w:val="00C30D6B"/>
    <w:rsid w:val="00C34729"/>
    <w:rsid w:val="00C3588B"/>
    <w:rsid w:val="00CB0AFC"/>
    <w:rsid w:val="00CB69F9"/>
    <w:rsid w:val="00CC0351"/>
    <w:rsid w:val="00CE0411"/>
    <w:rsid w:val="00D2111D"/>
    <w:rsid w:val="00D41DCD"/>
    <w:rsid w:val="00D43A1F"/>
    <w:rsid w:val="00D51F5D"/>
    <w:rsid w:val="00DD31FC"/>
    <w:rsid w:val="00DE63FC"/>
    <w:rsid w:val="00E13F4F"/>
    <w:rsid w:val="00E141FB"/>
    <w:rsid w:val="00E1532D"/>
    <w:rsid w:val="00E1556F"/>
    <w:rsid w:val="00E34DD9"/>
    <w:rsid w:val="00E42B14"/>
    <w:rsid w:val="00E455C0"/>
    <w:rsid w:val="00E65FB5"/>
    <w:rsid w:val="00E8796B"/>
    <w:rsid w:val="00E958EE"/>
    <w:rsid w:val="00EA358E"/>
    <w:rsid w:val="00ED54D2"/>
    <w:rsid w:val="00EF1363"/>
    <w:rsid w:val="00F16448"/>
    <w:rsid w:val="00F53716"/>
    <w:rsid w:val="00F5776C"/>
    <w:rsid w:val="00F62C9E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C5829FC"/>
  <w15:docId w15:val="{718BDF84-DBC9-4BB1-8988-A76B986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5776C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F5776C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F5776C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F5776C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5776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F5776C"/>
    <w:pPr>
      <w:suppressAutoHyphens/>
      <w:spacing w:after="0" w:line="336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footer"/>
    <w:basedOn w:val="a"/>
    <w:semiHidden/>
    <w:rsid w:val="00F5776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styleId="a6">
    <w:name w:val="page number"/>
    <w:basedOn w:val="a0"/>
    <w:semiHidden/>
    <w:rsid w:val="00F5776C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5776C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F5776C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F5776C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F5776C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Body Text"/>
    <w:basedOn w:val="a"/>
    <w:semiHidden/>
    <w:rsid w:val="00F5776C"/>
    <w:pPr>
      <w:spacing w:after="0"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F5776C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5776C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5776C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F5776C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F5776C"/>
    <w:pPr>
      <w:suppressAutoHyphens/>
    </w:pPr>
    <w:rPr>
      <w:noProof/>
    </w:rPr>
  </w:style>
  <w:style w:type="paragraph" w:styleId="ad">
    <w:name w:val="annotation text"/>
    <w:basedOn w:val="a"/>
    <w:semiHidden/>
    <w:rsid w:val="00F5776C"/>
    <w:pPr>
      <w:spacing w:after="0" w:line="240" w:lineRule="auto"/>
      <w:jc w:val="both"/>
    </w:pPr>
    <w:rPr>
      <w:rFonts w:ascii="Journal" w:eastAsia="Times New Roman" w:hAnsi="Journal"/>
      <w:sz w:val="24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157FF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15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FF7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C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AppData\Local\Temp\Rar$DIa0.43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Forms_A4.dot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Пользователь</cp:lastModifiedBy>
  <cp:revision>9</cp:revision>
  <cp:lastPrinted>2024-06-05T05:24:00Z</cp:lastPrinted>
  <dcterms:created xsi:type="dcterms:W3CDTF">2024-02-15T20:05:00Z</dcterms:created>
  <dcterms:modified xsi:type="dcterms:W3CDTF">2024-06-07T05:22:00Z</dcterms:modified>
</cp:coreProperties>
</file>