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66" w:rsidRPr="00644966" w:rsidRDefault="00644966">
      <w:pPr>
        <w:rPr>
          <w:sz w:val="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6"/>
        <w:gridCol w:w="1558"/>
        <w:gridCol w:w="272"/>
        <w:gridCol w:w="1573"/>
        <w:gridCol w:w="287"/>
        <w:gridCol w:w="2689"/>
      </w:tblGrid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:rsid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:rsidTr="00644966">
        <w:trPr>
          <w:trHeight w:val="308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4926" w:type="dxa"/>
            <w:gridSpan w:val="3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vAlign w:val="bottom"/>
          </w:tcPr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ДОПУСТИТЬ К ЗАЩИТЕ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Зам. директора </w:t>
            </w:r>
            <w:r w:rsidR="009446BD" w:rsidRPr="009446BD">
              <w:rPr>
                <w:rFonts w:ascii="Times New Roman" w:hAnsi="Times New Roman"/>
                <w:sz w:val="24"/>
              </w:rPr>
              <w:t>по УПР</w:t>
            </w:r>
          </w:p>
          <w:p w:rsidR="00BB5B96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ГБПОУ НСО «Новосибирский 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автотранспортный колледж»</w:t>
            </w:r>
          </w:p>
          <w:p w:rsidR="00AF567A" w:rsidRPr="00450510" w:rsidRDefault="00CC78A6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______________________/Слинько В.С</w:t>
            </w:r>
            <w:r w:rsidR="00AF567A" w:rsidRPr="00450510">
              <w:rPr>
                <w:rFonts w:ascii="Times New Roman" w:hAnsi="Times New Roman"/>
                <w:sz w:val="24"/>
              </w:rPr>
              <w:t>/</w:t>
            </w:r>
          </w:p>
          <w:p w:rsidR="00AF567A" w:rsidRPr="00450510" w:rsidRDefault="00AF567A" w:rsidP="00071C4E">
            <w:pPr>
              <w:spacing w:after="0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«</w:t>
            </w:r>
            <w:r w:rsidR="00071C4E">
              <w:rPr>
                <w:rFonts w:ascii="Times New Roman" w:hAnsi="Times New Roman"/>
                <w:sz w:val="24"/>
              </w:rPr>
              <w:t>14</w:t>
            </w:r>
            <w:r w:rsidRPr="0012275F">
              <w:rPr>
                <w:rFonts w:ascii="Times New Roman" w:hAnsi="Times New Roman"/>
                <w:sz w:val="24"/>
              </w:rPr>
              <w:t>»</w:t>
            </w:r>
            <w:r w:rsidR="00071C4E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071C4E">
              <w:rPr>
                <w:rFonts w:ascii="Times New Roman" w:hAnsi="Times New Roman"/>
                <w:sz w:val="24"/>
              </w:rPr>
              <w:t>июня</w:t>
            </w:r>
            <w:r w:rsidR="001A74D2">
              <w:rPr>
                <w:rFonts w:ascii="Times New Roman" w:hAnsi="Times New Roman"/>
                <w:sz w:val="24"/>
              </w:rPr>
              <w:t xml:space="preserve"> </w:t>
            </w:r>
            <w:r w:rsidR="00CC78A6">
              <w:rPr>
                <w:rFonts w:ascii="Times New Roman" w:hAnsi="Times New Roman"/>
                <w:sz w:val="24"/>
              </w:rPr>
              <w:t>2022</w:t>
            </w:r>
            <w:r w:rsidRPr="00450510">
              <w:rPr>
                <w:rFonts w:ascii="Times New Roman" w:hAnsi="Times New Roman"/>
                <w:sz w:val="24"/>
              </w:rPr>
              <w:t xml:space="preserve"> г.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Выпускная квалификационная работа</w:t>
            </w: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836"/>
        </w:trPr>
        <w:tc>
          <w:tcPr>
            <w:tcW w:w="9747" w:type="dxa"/>
            <w:gridSpan w:val="7"/>
          </w:tcPr>
          <w:p w:rsidR="00AF567A" w:rsidRPr="00AF567A" w:rsidRDefault="00071C4E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2713">
              <w:rPr>
                <w:rFonts w:ascii="Times New Roman" w:hAnsi="Times New Roman"/>
                <w:b/>
                <w:sz w:val="32"/>
                <w:szCs w:val="28"/>
              </w:rPr>
              <w:t xml:space="preserve">Перевозка </w:t>
            </w:r>
            <w:proofErr w:type="spellStart"/>
            <w:r w:rsidRPr="00AB2713">
              <w:rPr>
                <w:rFonts w:ascii="Times New Roman" w:hAnsi="Times New Roman"/>
                <w:b/>
                <w:sz w:val="32"/>
                <w:szCs w:val="28"/>
              </w:rPr>
              <w:t>сибита</w:t>
            </w:r>
            <w:proofErr w:type="spellEnd"/>
            <w:r w:rsidRPr="00AB2713">
              <w:rPr>
                <w:rFonts w:ascii="Times New Roman" w:hAnsi="Times New Roman"/>
                <w:b/>
                <w:sz w:val="32"/>
                <w:szCs w:val="28"/>
              </w:rPr>
              <w:t xml:space="preserve"> на строительные объекты</w:t>
            </w:r>
          </w:p>
        </w:tc>
      </w:tr>
      <w:tr w:rsidR="00644966" w:rsidTr="00644966">
        <w:trPr>
          <w:trHeight w:val="424"/>
        </w:trPr>
        <w:tc>
          <w:tcPr>
            <w:tcW w:w="9747" w:type="dxa"/>
            <w:gridSpan w:val="7"/>
          </w:tcPr>
          <w:p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ВКР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23.02.03 </w:t>
            </w:r>
            <w:r w:rsidR="009C375E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>67 06</w:t>
            </w:r>
            <w:r w:rsidR="00644966" w:rsidRPr="00CE0B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ПЗ</w:t>
            </w:r>
          </w:p>
          <w:p w:rsidR="001A74D2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4D2" w:rsidRP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  <w:vMerge w:val="restart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71C4E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07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071C4E">
              <w:rPr>
                <w:rFonts w:ascii="Times New Roman" w:hAnsi="Times New Roman"/>
                <w:sz w:val="24"/>
                <w:szCs w:val="20"/>
              </w:rPr>
              <w:t>14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="00071C4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223"/>
        </w:trPr>
        <w:tc>
          <w:tcPr>
            <w:tcW w:w="3368" w:type="dxa"/>
            <w:gridSpan w:val="2"/>
            <w:vMerge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558" w:type="dxa"/>
            <w:vAlign w:val="bottom"/>
          </w:tcPr>
          <w:p w:rsidR="00AF567A" w:rsidRPr="00450510" w:rsidRDefault="009C375E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606577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3т-67</w:t>
            </w: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490C61" w:rsidTr="00490C61">
        <w:trPr>
          <w:trHeight w:val="316"/>
        </w:trPr>
        <w:tc>
          <w:tcPr>
            <w:tcW w:w="3368" w:type="dxa"/>
            <w:gridSpan w:val="2"/>
          </w:tcPr>
          <w:p w:rsidR="00490C61" w:rsidRPr="00036A31" w:rsidRDefault="00490C61" w:rsidP="00AF567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490C61" w:rsidRPr="00AF567A" w:rsidRDefault="00490C61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  <w:vMerge w:val="restart"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71C4E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07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proofErr w:type="gramStart"/>
            <w:r w:rsidR="00071C4E">
              <w:rPr>
                <w:rFonts w:ascii="Times New Roman" w:hAnsi="Times New Roman"/>
                <w:sz w:val="24"/>
                <w:szCs w:val="20"/>
              </w:rPr>
              <w:t>14</w:t>
            </w:r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90C61" w:rsidRPr="00490C61">
              <w:rPr>
                <w:rFonts w:ascii="Times New Roman" w:hAnsi="Times New Roman"/>
                <w:sz w:val="24"/>
                <w:szCs w:val="20"/>
              </w:rPr>
              <w:t>»</w:t>
            </w:r>
            <w:proofErr w:type="gramEnd"/>
            <w:r w:rsidRPr="00490C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385"/>
        </w:trPr>
        <w:tc>
          <w:tcPr>
            <w:tcW w:w="3368" w:type="dxa"/>
            <w:gridSpan w:val="2"/>
            <w:vMerge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036A31">
        <w:trPr>
          <w:trHeight w:val="579"/>
        </w:trPr>
        <w:tc>
          <w:tcPr>
            <w:tcW w:w="3368" w:type="dxa"/>
            <w:gridSpan w:val="2"/>
            <w:vMerge w:val="restart"/>
          </w:tcPr>
          <w:p w:rsidR="00FE6206" w:rsidRPr="00036A31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01421162"/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FE6206" w:rsidRPr="00450510" w:rsidRDefault="00071C4E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071C4E">
              <w:rPr>
                <w:rFonts w:ascii="Times New Roman" w:hAnsi="Times New Roman"/>
                <w:i/>
                <w:sz w:val="24"/>
                <w:szCs w:val="20"/>
              </w:rPr>
              <w:t>Ершова Т.В.</w:t>
            </w:r>
          </w:p>
        </w:tc>
        <w:tc>
          <w:tcPr>
            <w:tcW w:w="287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FE6206" w:rsidRPr="00AF567A" w:rsidRDefault="00FE6206" w:rsidP="0007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proofErr w:type="gramStart"/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14</w:t>
            </w:r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proofErr w:type="gramEnd"/>
            <w:r w:rsidRPr="00AF567A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071C4E">
              <w:rPr>
                <w:rFonts w:ascii="Times New Roman" w:hAnsi="Times New Roman"/>
                <w:sz w:val="24"/>
                <w:szCs w:val="20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22</w:t>
            </w:r>
            <w:r w:rsidRPr="006449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bookmarkEnd w:id="1"/>
      <w:tr w:rsidR="00FE6206" w:rsidTr="00036A31">
        <w:trPr>
          <w:trHeight w:val="407"/>
        </w:trPr>
        <w:tc>
          <w:tcPr>
            <w:tcW w:w="3368" w:type="dxa"/>
            <w:gridSpan w:val="2"/>
            <w:vMerge/>
          </w:tcPr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FE6206">
        <w:trPr>
          <w:trHeight w:val="219"/>
        </w:trPr>
        <w:tc>
          <w:tcPr>
            <w:tcW w:w="9747" w:type="dxa"/>
            <w:gridSpan w:val="7"/>
          </w:tcPr>
          <w:p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1A74D2" w:rsidRPr="00450510" w:rsidRDefault="001A74D2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50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______стр.</w:t>
            </w: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FE6206" w:rsidRPr="00644966" w:rsidRDefault="00071C4E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слайдов презентации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6577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FE6206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606577" w:rsidRPr="001A74D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два</w:t>
            </w:r>
            <w:r w:rsidR="00FE6206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</w:tr>
      <w:tr w:rsidR="00FE6206" w:rsidTr="00644966">
        <w:trPr>
          <w:trHeight w:val="316"/>
        </w:trPr>
        <w:tc>
          <w:tcPr>
            <w:tcW w:w="3368" w:type="dxa"/>
            <w:gridSpan w:val="2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450510" w:rsidRDefault="00FE6206" w:rsidP="001A74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1A74D2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D2"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071C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</w:t>
            </w:r>
            <w:r w:rsidR="00071C4E">
              <w:rPr>
                <w:rFonts w:ascii="Times New Roman" w:hAnsi="Times New Roman"/>
                <w:bCs/>
                <w:sz w:val="28"/>
                <w:szCs w:val="28"/>
              </w:rPr>
              <w:t>Назина И.А.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</w:t>
            </w: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</w:t>
            </w:r>
          </w:p>
        </w:tc>
      </w:tr>
    </w:tbl>
    <w:p w:rsidR="006B1628" w:rsidRPr="00644966" w:rsidRDefault="006B1628" w:rsidP="001A74D2">
      <w:pPr>
        <w:rPr>
          <w:rFonts w:ascii="Times New Roman" w:hAnsi="Times New Roman"/>
          <w:b/>
          <w:bCs/>
          <w:szCs w:val="28"/>
        </w:rPr>
      </w:pPr>
    </w:p>
    <w:sectPr w:rsidR="006B1628" w:rsidRPr="00644966" w:rsidSect="00FE6206">
      <w:footerReference w:type="default" r:id="rId6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C7" w:rsidRDefault="00A974C7" w:rsidP="00570382">
      <w:pPr>
        <w:spacing w:after="0" w:line="240" w:lineRule="auto"/>
      </w:pPr>
      <w:r>
        <w:separator/>
      </w:r>
    </w:p>
  </w:endnote>
  <w:end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7A" w:rsidRDefault="00AF567A" w:rsidP="00570382">
    <w:pPr>
      <w:pStyle w:val="a5"/>
      <w:jc w:val="center"/>
      <w:rPr>
        <w:sz w:val="24"/>
        <w:szCs w:val="24"/>
        <w:lang w:val="ru-RU"/>
      </w:rPr>
    </w:pPr>
  </w:p>
  <w:p w:rsidR="00AF567A" w:rsidRPr="00AF567A" w:rsidRDefault="00AF567A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</w:p>
  <w:p w:rsidR="00AF567A" w:rsidRPr="00AF567A" w:rsidRDefault="00CC78A6" w:rsidP="00570382">
    <w:pPr>
      <w:pStyle w:val="a5"/>
      <w:jc w:val="center"/>
      <w:rPr>
        <w:szCs w:val="24"/>
        <w:lang w:val="ru-RU"/>
      </w:rPr>
    </w:pPr>
    <w:r>
      <w:rPr>
        <w:szCs w:val="24"/>
        <w:lang w:val="ru-RU"/>
      </w:rPr>
      <w:t>2022</w:t>
    </w:r>
    <w:r w:rsidR="00071C4E">
      <w:rPr>
        <w:noProof/>
        <w:sz w:val="20"/>
        <w:lang w:val="ru-RU"/>
      </w:rPr>
      <w:pict>
        <v:rect id="Rectangle 2" o:spid="_x0000_s6145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SD7wIAADc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" o:allowincell="f" filled="f" strokeweight="2pt"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C7" w:rsidRDefault="00A974C7" w:rsidP="00570382">
      <w:pPr>
        <w:spacing w:after="0" w:line="240" w:lineRule="auto"/>
      </w:pPr>
      <w:r>
        <w:separator/>
      </w:r>
    </w:p>
  </w:footnote>
  <w:footnote w:type="continuationSeparator" w:id="0">
    <w:p w:rsidR="00A974C7" w:rsidRDefault="00A974C7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82"/>
    <w:rsid w:val="000218B7"/>
    <w:rsid w:val="00036A31"/>
    <w:rsid w:val="00050EA7"/>
    <w:rsid w:val="00060696"/>
    <w:rsid w:val="00071C4E"/>
    <w:rsid w:val="000C5177"/>
    <w:rsid w:val="000E1E96"/>
    <w:rsid w:val="0011022F"/>
    <w:rsid w:val="0012275F"/>
    <w:rsid w:val="001230BC"/>
    <w:rsid w:val="001309B2"/>
    <w:rsid w:val="00157FF7"/>
    <w:rsid w:val="001A74D2"/>
    <w:rsid w:val="002417AA"/>
    <w:rsid w:val="002A2302"/>
    <w:rsid w:val="00450510"/>
    <w:rsid w:val="00487945"/>
    <w:rsid w:val="00490C61"/>
    <w:rsid w:val="00570382"/>
    <w:rsid w:val="00586440"/>
    <w:rsid w:val="005A131F"/>
    <w:rsid w:val="005B5480"/>
    <w:rsid w:val="005D33E6"/>
    <w:rsid w:val="00606577"/>
    <w:rsid w:val="006112DF"/>
    <w:rsid w:val="00614DC2"/>
    <w:rsid w:val="00644966"/>
    <w:rsid w:val="00673248"/>
    <w:rsid w:val="006A7E89"/>
    <w:rsid w:val="006B1628"/>
    <w:rsid w:val="007103D9"/>
    <w:rsid w:val="0071049C"/>
    <w:rsid w:val="007A0001"/>
    <w:rsid w:val="008A137F"/>
    <w:rsid w:val="009305D2"/>
    <w:rsid w:val="00930B13"/>
    <w:rsid w:val="009446BD"/>
    <w:rsid w:val="009A174C"/>
    <w:rsid w:val="009C375E"/>
    <w:rsid w:val="00A974C7"/>
    <w:rsid w:val="00AF567A"/>
    <w:rsid w:val="00B02760"/>
    <w:rsid w:val="00BA5DBB"/>
    <w:rsid w:val="00BB5B96"/>
    <w:rsid w:val="00BC64CB"/>
    <w:rsid w:val="00C30D6B"/>
    <w:rsid w:val="00C3588B"/>
    <w:rsid w:val="00C46C7E"/>
    <w:rsid w:val="00CB0AFC"/>
    <w:rsid w:val="00CC78A6"/>
    <w:rsid w:val="00CE0411"/>
    <w:rsid w:val="00CE0B47"/>
    <w:rsid w:val="00DB2504"/>
    <w:rsid w:val="00DC152A"/>
    <w:rsid w:val="00E958EE"/>
    <w:rsid w:val="00EA358E"/>
    <w:rsid w:val="00EF1363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0F85803-B2D4-4EA3-979A-AF02D52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B2504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DB2504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DB2504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DB250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DB250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DB2504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DB2504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B2504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B2504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B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B2504"/>
    <w:pPr>
      <w:suppressAutoHyphens/>
    </w:pPr>
    <w:rPr>
      <w:noProof/>
    </w:rPr>
  </w:style>
  <w:style w:type="paragraph" w:styleId="ad">
    <w:name w:val="annotation text"/>
    <w:basedOn w:val="a"/>
    <w:semiHidden/>
    <w:rsid w:val="00DB2504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astra</cp:lastModifiedBy>
  <cp:revision>24</cp:revision>
  <cp:lastPrinted>2018-03-16T07:01:00Z</cp:lastPrinted>
  <dcterms:created xsi:type="dcterms:W3CDTF">2018-03-16T07:01:00Z</dcterms:created>
  <dcterms:modified xsi:type="dcterms:W3CDTF">2022-05-31T04:02:00Z</dcterms:modified>
</cp:coreProperties>
</file>